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9"/>
        <w:gridCol w:w="962"/>
        <w:gridCol w:w="1333"/>
        <w:gridCol w:w="963"/>
        <w:gridCol w:w="1250"/>
        <w:gridCol w:w="963"/>
        <w:gridCol w:w="1333"/>
        <w:gridCol w:w="963"/>
      </w:tblGrid>
      <w:tr w:rsidR="00686C60" w14:paraId="0A0A45CD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2BD5" w14:textId="77777777" w:rsidR="00686C60" w:rsidRDefault="00EA3446">
            <w:r>
              <w:rPr>
                <w:noProof/>
                <w:lang w:eastAsia="en-GB"/>
              </w:rPr>
              <w:drawing>
                <wp:inline distT="0" distB="0" distL="0" distR="0" wp14:anchorId="3C1746A2" wp14:editId="63FD7D9B">
                  <wp:extent cx="1371600" cy="447671"/>
                  <wp:effectExtent l="0" t="0" r="0" b="0"/>
                  <wp:docPr id="798324594" name="Picture 1" descr="EEBC%20black%20sol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Declaration &amp; Authorisation</w:t>
            </w:r>
          </w:p>
        </w:tc>
      </w:tr>
      <w:tr w:rsidR="00686C60" w14:paraId="25CDBE5F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7E86" w14:textId="77777777" w:rsidR="00686C60" w:rsidRDefault="00EA3446">
            <w:r>
              <w:rPr>
                <w:b/>
              </w:rPr>
              <w:t xml:space="preserve">Applicant </w:t>
            </w:r>
            <w:r>
              <w:rPr>
                <w:b/>
              </w:rPr>
              <w:tab/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A53B" w14:textId="77777777" w:rsidR="00686C60" w:rsidRDefault="00EA3446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Partner</w:t>
            </w:r>
          </w:p>
        </w:tc>
      </w:tr>
      <w:tr w:rsidR="00686C60" w14:paraId="77ED613A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189A" w14:textId="77777777" w:rsidR="00686C60" w:rsidRDefault="00EA344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C0D5" w14:textId="77777777" w:rsidR="00686C60" w:rsidRDefault="00686C6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9302" w14:textId="77777777" w:rsidR="00686C60" w:rsidRDefault="00EA3446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6F38" w14:textId="77777777" w:rsidR="00686C60" w:rsidRDefault="00686C60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99B9" w14:textId="77777777" w:rsidR="00686C60" w:rsidRDefault="00EA3446">
            <w:r>
              <w:rPr>
                <w:b/>
              </w:rPr>
              <w:t>Title</w:t>
            </w:r>
            <w:r>
              <w:rPr>
                <w:b/>
              </w:rPr>
              <w:tab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3B14" w14:textId="77777777" w:rsidR="00686C60" w:rsidRDefault="00686C60">
            <w:pPr>
              <w:rPr>
                <w:lang w:eastAsia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4542" w14:textId="77777777" w:rsidR="00686C60" w:rsidRDefault="00EA3446">
            <w:r>
              <w:rPr>
                <w:b/>
              </w:rPr>
              <w:t>Sex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CA65" w14:textId="77777777" w:rsidR="00686C60" w:rsidRDefault="00686C60">
            <w:pPr>
              <w:rPr>
                <w:lang w:eastAsia="en-GB"/>
              </w:rPr>
            </w:pPr>
          </w:p>
        </w:tc>
      </w:tr>
      <w:tr w:rsidR="00686C60" w14:paraId="32F821B1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D46C" w14:textId="77777777" w:rsidR="00686C60" w:rsidRDefault="00EA3446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11DE" w14:textId="77777777" w:rsidR="00686C60" w:rsidRDefault="00686C60"/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5B4C" w14:textId="77777777" w:rsidR="00686C60" w:rsidRDefault="00EA3446">
            <w:r>
              <w:rPr>
                <w:b/>
              </w:rPr>
              <w:t>Full Name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50F2" w14:textId="77777777" w:rsidR="00686C60" w:rsidRDefault="00686C60">
            <w:pPr>
              <w:rPr>
                <w:lang w:eastAsia="en-GB"/>
              </w:rPr>
            </w:pPr>
          </w:p>
        </w:tc>
      </w:tr>
      <w:tr w:rsidR="00686C60" w14:paraId="20498B3F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4B9B" w14:textId="77777777" w:rsidR="00686C60" w:rsidRDefault="00EA3446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5E04" w14:textId="77777777" w:rsidR="00686C60" w:rsidRDefault="00686C6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77B9" w14:textId="77777777" w:rsidR="00686C60" w:rsidRDefault="00EA3446">
            <w:pPr>
              <w:rPr>
                <w:b/>
              </w:rPr>
            </w:pPr>
            <w:r>
              <w:rPr>
                <w:b/>
              </w:rPr>
              <w:t>NINO</w:t>
            </w:r>
            <w:r>
              <w:rPr>
                <w:b/>
              </w:rPr>
              <w:tab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DDDC" w14:textId="77777777" w:rsidR="00686C60" w:rsidRDefault="00686C60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F8BE" w14:textId="77777777" w:rsidR="00686C60" w:rsidRDefault="00EA3446">
            <w:r>
              <w:rPr>
                <w:b/>
              </w:rPr>
              <w:t>DOB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7739" w14:textId="77777777" w:rsidR="00686C60" w:rsidRDefault="00686C60">
            <w:pPr>
              <w:rPr>
                <w:lang w:eastAsia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BC9F" w14:textId="77777777" w:rsidR="00686C60" w:rsidRDefault="00EA3446">
            <w:r>
              <w:rPr>
                <w:b/>
              </w:rPr>
              <w:t>NINO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DD6D" w14:textId="77777777" w:rsidR="00686C60" w:rsidRDefault="00686C60">
            <w:pPr>
              <w:rPr>
                <w:lang w:eastAsia="en-GB"/>
              </w:rPr>
            </w:pPr>
          </w:p>
        </w:tc>
      </w:tr>
      <w:tr w:rsidR="00686C60" w14:paraId="7E364E35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B1E6" w14:textId="77777777" w:rsidR="00686C60" w:rsidRDefault="00EA3446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9F5F" w14:textId="77777777" w:rsidR="00686C60" w:rsidRDefault="00686C60"/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B8AF" w14:textId="77777777" w:rsidR="00686C60" w:rsidRDefault="00EA3446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DBC1" w14:textId="77777777" w:rsidR="00686C60" w:rsidRDefault="00686C60">
            <w:pPr>
              <w:rPr>
                <w:lang w:eastAsia="en-GB"/>
              </w:rPr>
            </w:pPr>
          </w:p>
        </w:tc>
      </w:tr>
      <w:tr w:rsidR="00686C60" w14:paraId="59F6050E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31F5" w14:textId="77777777" w:rsidR="00686C60" w:rsidRDefault="00EA3446">
            <w:pPr>
              <w:rPr>
                <w:b/>
              </w:rPr>
            </w:pPr>
            <w:r>
              <w:rPr>
                <w:b/>
              </w:rPr>
              <w:t>Town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2A4A" w14:textId="77777777" w:rsidR="00686C60" w:rsidRDefault="00686C60"/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521F" w14:textId="77777777" w:rsidR="00686C60" w:rsidRDefault="00EA3446">
            <w:pPr>
              <w:rPr>
                <w:b/>
              </w:rPr>
            </w:pPr>
            <w:r>
              <w:rPr>
                <w:b/>
              </w:rPr>
              <w:t>Town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1ED8" w14:textId="77777777" w:rsidR="00686C60" w:rsidRDefault="00686C60">
            <w:pPr>
              <w:rPr>
                <w:lang w:eastAsia="en-GB"/>
              </w:rPr>
            </w:pPr>
          </w:p>
        </w:tc>
      </w:tr>
      <w:tr w:rsidR="00686C60" w14:paraId="2896DD0A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D9F4" w14:textId="77777777" w:rsidR="00686C60" w:rsidRDefault="00EA3446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46C0" w14:textId="77777777" w:rsidR="00686C60" w:rsidRDefault="00686C6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F6D0" w14:textId="77777777" w:rsidR="00686C60" w:rsidRDefault="00EA3446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52D8" w14:textId="77777777" w:rsidR="00686C60" w:rsidRDefault="00686C60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F4AC" w14:textId="77777777" w:rsidR="00686C60" w:rsidRDefault="00EA3446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39E9" w14:textId="77777777" w:rsidR="00686C60" w:rsidRDefault="00686C6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67CD" w14:textId="77777777" w:rsidR="00686C60" w:rsidRDefault="00EA3446">
            <w:r>
              <w:rPr>
                <w:b/>
              </w:rPr>
              <w:t>Postcode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FA3E" w14:textId="77777777" w:rsidR="00686C60" w:rsidRDefault="00686C60">
            <w:pPr>
              <w:rPr>
                <w:lang w:eastAsia="en-GB"/>
              </w:rPr>
            </w:pPr>
          </w:p>
        </w:tc>
      </w:tr>
      <w:tr w:rsidR="00686C60" w14:paraId="10194DFB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8B2B" w14:textId="77777777" w:rsidR="00686C60" w:rsidRDefault="00686C60"/>
          <w:p w14:paraId="2FA9D5DA" w14:textId="77777777" w:rsidR="00686C60" w:rsidRDefault="00EA3446">
            <w:r>
              <w:t xml:space="preserve">I/We declare that the information I/We </w:t>
            </w:r>
            <w:r>
              <w:t xml:space="preserve">have given in the interview/on this form is correct. </w:t>
            </w:r>
          </w:p>
          <w:p w14:paraId="217DCEE2" w14:textId="77777777" w:rsidR="00686C60" w:rsidRDefault="00686C60"/>
          <w:p w14:paraId="727680E6" w14:textId="77777777" w:rsidR="00686C60" w:rsidRDefault="00EA3446">
            <w:r>
              <w:t xml:space="preserve">I/We understand that it is an offence to </w:t>
            </w:r>
            <w:proofErr w:type="gramStart"/>
            <w:r>
              <w:t>knowingly or recklessly make a statement</w:t>
            </w:r>
            <w:proofErr w:type="gramEnd"/>
            <w:r>
              <w:t xml:space="preserve">, which is false, or withhold relevant information. </w:t>
            </w:r>
          </w:p>
          <w:p w14:paraId="473BFEBA" w14:textId="77777777" w:rsidR="00686C60" w:rsidRDefault="00686C60"/>
          <w:p w14:paraId="63A7F31F" w14:textId="77777777" w:rsidR="00686C60" w:rsidRDefault="00EA3446">
            <w:r>
              <w:t xml:space="preserve">I/We also understand that I/we may be liable for prosecution if any information is subsequently found to have been false or withheld. This could result in my/our application being cancelled, any offer or nomination to a property being withdrawn and/or prosecution and a fine of up to £5,000. </w:t>
            </w:r>
          </w:p>
          <w:p w14:paraId="3D26C607" w14:textId="77777777" w:rsidR="00686C60" w:rsidRDefault="00686C60"/>
          <w:p w14:paraId="1387C540" w14:textId="77777777" w:rsidR="00686C60" w:rsidRDefault="00EA3446">
            <w:r>
              <w:t xml:space="preserve">Change of </w:t>
            </w:r>
            <w:r>
              <w:t>Circumstances</w:t>
            </w:r>
          </w:p>
          <w:p w14:paraId="5AA6DF65" w14:textId="77777777" w:rsidR="00686C60" w:rsidRDefault="00686C60"/>
          <w:p w14:paraId="4ED519E8" w14:textId="77777777" w:rsidR="00686C60" w:rsidRDefault="00EA3446">
            <w:r>
              <w:t xml:space="preserve">You must notify the Housing Services in writing of any changes of circumstances that may affect your application. For example, you may change your name, move address, have a baby, or someone living with you may move out. If you do not advise us of change of </w:t>
            </w:r>
            <w:proofErr w:type="gramStart"/>
            <w:r>
              <w:t>circumstances</w:t>
            </w:r>
            <w:proofErr w:type="gramEnd"/>
            <w:r>
              <w:t xml:space="preserve"> it may have a detrimental effect on your application. </w:t>
            </w:r>
          </w:p>
          <w:p w14:paraId="604FA88E" w14:textId="77777777" w:rsidR="00686C60" w:rsidRDefault="00686C60"/>
          <w:p w14:paraId="6B02302B" w14:textId="77777777" w:rsidR="00686C60" w:rsidRDefault="00EA3446">
            <w:r>
              <w:t>I/We will advise the Council in writing of any changes in circumstances which occur whilst my/our application is active.</w:t>
            </w:r>
          </w:p>
          <w:p w14:paraId="4DFEC0A1" w14:textId="77777777" w:rsidR="00686C60" w:rsidRDefault="00686C60"/>
          <w:p w14:paraId="4130C69E" w14:textId="77777777" w:rsidR="00686C60" w:rsidRDefault="00EA3446">
            <w:r>
              <w:t xml:space="preserve">Data Protection, Collecting and Sharing </w:t>
            </w:r>
            <w:r>
              <w:t>Information</w:t>
            </w:r>
          </w:p>
          <w:p w14:paraId="074064FB" w14:textId="77777777" w:rsidR="00686C60" w:rsidRDefault="00686C60"/>
          <w:p w14:paraId="4C6EB2E5" w14:textId="77777777" w:rsidR="00686C60" w:rsidRDefault="00EA3446">
            <w:r>
              <w:t xml:space="preserve">All personal data held by the Council is subject to the Data Protection legislation and is treated with confidentiality. You have a legal right to see your file and correct any inaccuracies. We will copy your file for you, but we will charge a fee to cover the cost of administration (£10 per file). </w:t>
            </w:r>
          </w:p>
          <w:p w14:paraId="4DD1E07E" w14:textId="77777777" w:rsidR="00686C60" w:rsidRDefault="00686C60"/>
          <w:p w14:paraId="079E31CC" w14:textId="77777777" w:rsidR="00686C60" w:rsidRDefault="00EA3446">
            <w:r>
              <w:t xml:space="preserve">I/We give my/our permission for Epsom &amp; Ewell Borough Council to record and store my/our personal information in accordance with the Data Protection legislation. I/We give consent to the Council to process sensitive personal data held about me/us as necessary, for example health information. </w:t>
            </w:r>
          </w:p>
          <w:p w14:paraId="5AE9016D" w14:textId="77777777" w:rsidR="00686C60" w:rsidRDefault="00686C60"/>
          <w:p w14:paraId="37E893C8" w14:textId="77777777" w:rsidR="00686C60" w:rsidRDefault="00EA3446">
            <w:proofErr w:type="gramStart"/>
            <w:r>
              <w:t>In order to</w:t>
            </w:r>
            <w:proofErr w:type="gramEnd"/>
            <w:r>
              <w:t xml:space="preserve"> verify and assess my/our application and prevent and detect fraud I/We authorise Epsom &amp; Ewell Borough Council to make enquiries, request and share information relevant to my/our housing situation.</w:t>
            </w:r>
          </w:p>
          <w:p w14:paraId="707A29AF" w14:textId="77777777" w:rsidR="00686C60" w:rsidRDefault="00686C60"/>
          <w:p w14:paraId="199E0A19" w14:textId="77777777" w:rsidR="00686C60" w:rsidRDefault="00EA3446">
            <w:r>
              <w:t xml:space="preserve">I understand that this will involve contracting, requesting information </w:t>
            </w:r>
            <w:proofErr w:type="gramStart"/>
            <w:r>
              <w:t>from</w:t>
            </w:r>
            <w:proofErr w:type="gramEnd"/>
            <w:r>
              <w:t xml:space="preserve"> and sharing information with Social Housing providers and support agencies, local Councillors, Citizens Advice Bureaux, Local Authorities, Social Services, the Police and Probation Services, Solicitors, current/former landlords or agents, the Benefit Agency (DWP), Doctors and other health </w:t>
            </w:r>
            <w:r>
              <w:lastRenderedPageBreak/>
              <w:t xml:space="preserve">professionals including the Primary Care Trusts. This may also include making enquiries with credit checking agencies and the Land Registry.   As part </w:t>
            </w:r>
            <w:proofErr w:type="spellStart"/>
            <w:r>
              <w:t>HomeChoice</w:t>
            </w:r>
            <w:proofErr w:type="spellEnd"/>
            <w:r>
              <w:t xml:space="preserve"> information is shared with our East Surrey </w:t>
            </w:r>
            <w:proofErr w:type="spellStart"/>
            <w:r>
              <w:t>HomeChoice</w:t>
            </w:r>
            <w:proofErr w:type="spellEnd"/>
            <w:r>
              <w:t xml:space="preserve"> p</w:t>
            </w:r>
            <w:r>
              <w:t>artners: Mole Valley District Council; Tandridge District Council and Reigate &amp; Banstead Borough Council.</w:t>
            </w:r>
          </w:p>
          <w:p w14:paraId="5EF62DBB" w14:textId="77777777" w:rsidR="00686C60" w:rsidRDefault="00686C60"/>
          <w:p w14:paraId="2545582B" w14:textId="77777777" w:rsidR="00686C60" w:rsidRDefault="00EA3446">
            <w:pPr>
              <w:rPr>
                <w:b/>
                <w:i/>
              </w:rPr>
            </w:pPr>
            <w:r>
              <w:rPr>
                <w:b/>
                <w:i/>
              </w:rPr>
              <w:t>I have given verbal consent over the phone / virtually signed consent:</w:t>
            </w:r>
          </w:p>
          <w:p w14:paraId="70543F69" w14:textId="77777777" w:rsidR="00686C60" w:rsidRDefault="00686C60"/>
          <w:p w14:paraId="6B119E85" w14:textId="77777777" w:rsidR="00686C60" w:rsidRDefault="00EA3446">
            <w:r>
              <w:t>Signature (</w:t>
            </w:r>
            <w:proofErr w:type="gramStart"/>
            <w:r>
              <w:t>Applicant )</w:t>
            </w:r>
            <w:proofErr w:type="gramEnd"/>
            <w:r>
              <w:t>: -------------------------------------------------------------------------Date:  -------------------------</w:t>
            </w:r>
          </w:p>
          <w:p w14:paraId="1DFB4C6E" w14:textId="77777777" w:rsidR="00686C60" w:rsidRDefault="00686C60"/>
          <w:p w14:paraId="4CAFD208" w14:textId="77777777" w:rsidR="00686C60" w:rsidRDefault="00EA3446">
            <w:r>
              <w:t>Signature (Partner): ----------------------------------------------------------------------------Date:  -------------------------</w:t>
            </w:r>
          </w:p>
        </w:tc>
      </w:tr>
    </w:tbl>
    <w:p w14:paraId="35D15E31" w14:textId="77777777" w:rsidR="00686C60" w:rsidRDefault="00686C60">
      <w:pPr>
        <w:rPr>
          <w:b/>
          <w:bCs/>
        </w:rPr>
      </w:pPr>
    </w:p>
    <w:sectPr w:rsidR="00686C6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7434" w14:textId="77777777" w:rsidR="00EA3446" w:rsidRDefault="00EA3446">
      <w:r>
        <w:separator/>
      </w:r>
    </w:p>
  </w:endnote>
  <w:endnote w:type="continuationSeparator" w:id="0">
    <w:p w14:paraId="244F7E76" w14:textId="77777777" w:rsidR="00EA3446" w:rsidRDefault="00EA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8B76" w14:textId="77777777" w:rsidR="00EA3446" w:rsidRDefault="00EA3446">
      <w:r>
        <w:rPr>
          <w:color w:val="000000"/>
        </w:rPr>
        <w:separator/>
      </w:r>
    </w:p>
  </w:footnote>
  <w:footnote w:type="continuationSeparator" w:id="0">
    <w:p w14:paraId="5986DED3" w14:textId="77777777" w:rsidR="00EA3446" w:rsidRDefault="00EA3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6C60"/>
    <w:rsid w:val="00686C60"/>
    <w:rsid w:val="00E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1608"/>
  <w15:docId w15:val="{6C3ADC92-07BB-4132-AEB3-DFF84DA8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Parsons</dc:creator>
  <dc:description/>
  <cp:lastModifiedBy>Annette Snell</cp:lastModifiedBy>
  <cp:revision>2</cp:revision>
  <dcterms:created xsi:type="dcterms:W3CDTF">2024-02-29T13:20:00Z</dcterms:created>
  <dcterms:modified xsi:type="dcterms:W3CDTF">2024-02-29T13:20:00Z</dcterms:modified>
</cp:coreProperties>
</file>